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C4C0" w14:textId="77777777" w:rsidR="00000000" w:rsidRDefault="00000000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CD "Sinine" / Muusikaline liikumine ja laul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LAULUDE SÕNAD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01. KÄEST KINNI SINUGA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Käest kinni Sinuga kõnnin ilma rändama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Kuni leian sõbra teel, kellega siis teen ma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  <w:t>Plaks ja kokku, plaks ja kokku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Plaks ja kokku ja siis hops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Plaks ja kokku, plaks ja kokku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läen edasi...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2t; A B  (7x)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02. JÄNKU HÜPPAB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A1 </w:t>
      </w:r>
      <w:r>
        <w:rPr>
          <w:sz w:val="28"/>
          <w:szCs w:val="28"/>
        </w:rPr>
        <w:tab/>
        <w:t>Jänku hüppab kaugele, teada meile kõigile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Kas see lihtne on, ei tea, ainult proovima peab seal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  <w:t>Hüppan ette - üks, kaks, hüppan taha - üks, kaks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Harki, kokku - kergem teha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Vasakule - üks, kaks, paremale - üks, kaks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Ühe koha peal</w:t>
      </w:r>
      <w:r>
        <w:rPr>
          <w:sz w:val="28"/>
          <w:szCs w:val="28"/>
        </w:rPr>
        <w:br/>
      </w:r>
    </w:p>
    <w:p w14:paraId="7BF0C8CC" w14:textId="77777777" w:rsidR="00000000" w:rsidRDefault="00000000">
      <w:r>
        <w:rPr>
          <w:sz w:val="28"/>
          <w:szCs w:val="28"/>
        </w:rPr>
        <w:t xml:space="preserve">A2 </w:t>
      </w:r>
      <w:r>
        <w:rPr>
          <w:sz w:val="28"/>
          <w:szCs w:val="28"/>
        </w:rPr>
        <w:tab/>
        <w:t>Jänku hüppab kaugele, teada meile kõigile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Kas see lihtne on, ei tea, ainult proovima peab seal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B2</w:t>
      </w:r>
      <w:r>
        <w:rPr>
          <w:sz w:val="28"/>
          <w:szCs w:val="28"/>
        </w:rPr>
        <w:tab/>
        <w:t>Hüppan ette - üks, kaks, hüppan taha - üks, kaks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Harki, risti - kergem teha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Vasakule - üks, kaks, paremale - üks, kaks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Ühe koha peal</w:t>
      </w:r>
    </w:p>
    <w:p w14:paraId="5F542C26" w14:textId="77777777" w:rsidR="00000000" w:rsidRDefault="00000000">
      <w:pPr>
        <w:rPr>
          <w:sz w:val="28"/>
          <w:szCs w:val="28"/>
        </w:rPr>
      </w:pPr>
    </w:p>
    <w:p w14:paraId="3B2E9954" w14:textId="77777777" w:rsidR="00000000" w:rsidRDefault="00000000">
      <w:r>
        <w:rPr>
          <w:sz w:val="28"/>
          <w:szCs w:val="28"/>
        </w:rPr>
        <w:t xml:space="preserve">A3 </w:t>
      </w:r>
      <w:r>
        <w:rPr>
          <w:sz w:val="28"/>
          <w:szCs w:val="28"/>
        </w:rPr>
        <w:tab/>
        <w:t>Jänku hüppab kaugele, teada meile kõigile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Kas see lihtne on, ei tea, ainult proovima peab seal</w:t>
      </w:r>
    </w:p>
    <w:p w14:paraId="05BCF819" w14:textId="77777777" w:rsidR="00000000" w:rsidRDefault="00000000">
      <w:pPr>
        <w:rPr>
          <w:sz w:val="28"/>
          <w:szCs w:val="28"/>
        </w:rPr>
      </w:pPr>
    </w:p>
    <w:p w14:paraId="3D867C9F" w14:textId="77777777" w:rsidR="00000000" w:rsidRDefault="00000000">
      <w:r>
        <w:rPr>
          <w:sz w:val="28"/>
          <w:szCs w:val="28"/>
        </w:rPr>
        <w:t>A3</w:t>
      </w:r>
      <w:r>
        <w:rPr>
          <w:sz w:val="28"/>
          <w:szCs w:val="28"/>
        </w:rPr>
        <w:tab/>
        <w:t>Hüppan ette - üks, kaks, hüppan taha - üks, kaks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Harki, kokku -  kergem teha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Vasakule - üks, kaks, paremale - üks, kaks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  <w:t>Ühe koha peal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A4 </w:t>
      </w:r>
      <w:r>
        <w:rPr>
          <w:sz w:val="28"/>
          <w:szCs w:val="28"/>
        </w:rPr>
        <w:tab/>
        <w:t>Lal-la-lal-la-lal-la-laa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2t;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A1-B1; A2-B2; A3-B3 ; A4 (lõpukordusega)</w:t>
      </w:r>
    </w:p>
    <w:p w14:paraId="6B67B9AC" w14:textId="77777777" w:rsidR="00000000" w:rsidRDefault="00000000">
      <w:pPr>
        <w:rPr>
          <w:sz w:val="28"/>
          <w:szCs w:val="28"/>
        </w:rPr>
      </w:pPr>
    </w:p>
    <w:p w14:paraId="054AFA7E" w14:textId="77777777" w:rsidR="00000000" w:rsidRDefault="00000000"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03. JALGADE LUGU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Hüppan ühe jalaga, hüppan ühe jalaga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Hüppan ühe jalaga,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Hüppan teise jalaga, hüppan teise jalaga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Hüppan teise jalaga, 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  <w:t xml:space="preserve">Ja nüüd põrandal löön tantsu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7862C1" w14:textId="77777777" w:rsidR="00000000" w:rsidRDefault="00000000">
      <w:r>
        <w:rPr>
          <w:sz w:val="28"/>
          <w:szCs w:val="28"/>
        </w:rPr>
        <w:tab/>
        <w:t>Tam-ba-ram-pa-paa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Kõnnin kikivarvul ma, kõnnin kikivarvul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Kõnnin kikivarvul ma,  ta-ba-ta-ba-ta-ba-ta-ba-taa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Hüppan koosjalu ka, hüppan koosjalu 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Hüppan koosjalu ka,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B2</w:t>
      </w:r>
      <w:r>
        <w:rPr>
          <w:sz w:val="28"/>
          <w:szCs w:val="28"/>
        </w:rPr>
        <w:tab/>
        <w:t xml:space="preserve">Ja nüüd põrandal löön tantsu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715BAF" w14:textId="77777777" w:rsidR="00000000" w:rsidRDefault="00000000">
      <w:r>
        <w:rPr>
          <w:sz w:val="28"/>
          <w:szCs w:val="28"/>
        </w:rPr>
        <w:tab/>
        <w:t>Tam-ba-ram-pa-paa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Teen nüüd põlvetõstet ma, teen nüüd põlvetõstet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Teen nüüd põlvetõstet ma,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Lõpuks sääretõstet ka, lõpuks sääretõstet 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Lõpuks sääretõstet ka,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B3</w:t>
      </w:r>
      <w:r>
        <w:rPr>
          <w:sz w:val="28"/>
          <w:szCs w:val="28"/>
        </w:rPr>
        <w:tab/>
        <w:t xml:space="preserve">Ja nüüd põrandal löön tantsu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D70CAE" w14:textId="77777777" w:rsidR="00000000" w:rsidRDefault="00000000">
      <w:r>
        <w:rPr>
          <w:sz w:val="28"/>
          <w:szCs w:val="28"/>
        </w:rPr>
        <w:tab/>
        <w:t>Tam-ba-ram-pa-paa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A4</w:t>
      </w:r>
      <w:r>
        <w:rPr>
          <w:sz w:val="28"/>
          <w:szCs w:val="28"/>
        </w:rPr>
        <w:tab/>
        <w:t>Seisan ühe jalaga, seisean ühe jalaga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Seisan ühe jalaga,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Seisan teise jalaga, seisean teise jalaga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Seisan teise jalaga, ta-ba-ta-ba-ta-ba-ta-ba-tam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B4</w:t>
      </w:r>
      <w:r>
        <w:rPr>
          <w:sz w:val="28"/>
          <w:szCs w:val="28"/>
        </w:rPr>
        <w:tab/>
        <w:t xml:space="preserve">Ja nüüd põrandal löön tantsu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0E73B0" w14:textId="77777777" w:rsidR="00000000" w:rsidRDefault="00000000">
      <w:r>
        <w:rPr>
          <w:sz w:val="28"/>
          <w:szCs w:val="28"/>
        </w:rPr>
        <w:tab/>
        <w:t>Tam-ba-ram-pa-paa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B5</w:t>
      </w:r>
      <w:r>
        <w:rPr>
          <w:sz w:val="28"/>
          <w:szCs w:val="28"/>
        </w:rPr>
        <w:tab/>
        <w:t xml:space="preserve">Ja nüüd põrandal löön tantsu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põrandal löön tantsu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78DFD0" w14:textId="77777777" w:rsidR="00000000" w:rsidRDefault="00000000">
      <w:r>
        <w:rPr>
          <w:sz w:val="28"/>
          <w:szCs w:val="28"/>
        </w:rPr>
        <w:tab/>
        <w:t>Tam-ba-ram-pa-paa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Vorm:</w:t>
      </w:r>
      <w:r>
        <w:rPr>
          <w:sz w:val="28"/>
          <w:szCs w:val="28"/>
        </w:rPr>
        <w:t xml:space="preserve"> Intro 4t; A1-B1; A2-B2; A3-B3; A4-B4; B5 (kiirendades)</w:t>
      </w:r>
    </w:p>
    <w:p w14:paraId="362EDCDE" w14:textId="77777777" w:rsidR="00000000" w:rsidRDefault="00000000">
      <w:pPr>
        <w:rPr>
          <w:sz w:val="28"/>
          <w:szCs w:val="28"/>
        </w:rPr>
      </w:pPr>
    </w:p>
    <w:p w14:paraId="3EDC143B" w14:textId="77777777" w:rsidR="00000000" w:rsidRDefault="00000000">
      <w:pPr>
        <w:rPr>
          <w:sz w:val="28"/>
          <w:szCs w:val="28"/>
        </w:rPr>
      </w:pPr>
    </w:p>
    <w:p w14:paraId="1C00DE46" w14:textId="77777777" w:rsidR="00000000" w:rsidRDefault="00000000">
      <w:r>
        <w:rPr>
          <w:b/>
          <w:bCs/>
          <w:sz w:val="28"/>
          <w:szCs w:val="28"/>
        </w:rPr>
        <w:tab/>
        <w:t>04. MUUDA ENNAST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Intro</w:t>
      </w:r>
      <w:r>
        <w:rPr>
          <w:sz w:val="28"/>
          <w:szCs w:val="28"/>
        </w:rPr>
        <w:tab/>
        <w:t>Kohe looma-linnu maale minuga koos minna saate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Muuta ennast kelleks tahes, ole valmis, algan kohe...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 Muuda ennast linnuks...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 Muuda ennast konnaks...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 Muuda ennast kalaks...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4. Muuda ennast roomajaks...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5. Muuda ennast mesilaseks...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6. Muuda ennast hobuseks...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7. Muuda ennast kelleks tahes...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Intro, A1-A7</w:t>
      </w:r>
      <w:r>
        <w:rPr>
          <w:sz w:val="28"/>
          <w:szCs w:val="28"/>
        </w:rPr>
        <w:br/>
      </w:r>
    </w:p>
    <w:p w14:paraId="685BD7CD" w14:textId="77777777" w:rsidR="00000000" w:rsidRDefault="00000000"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05. KAS NII SUURT PLAKSU KARDAD?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Kas nii suurt plaksu kardad, kas nii suurt plaksu kardad 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Kas nii suurt plaksu kardad, kohe proovin järele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  <w:t>Vasakul, paremal, vasakul, ees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Vasakul, paremal, vasakul, ees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  <w:t>(tegevus jätkub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Kas nii suurt plaksu kardad, kas nii suurt plaksu kardad 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Kas nii suurt plaksu kardad, kohe proovin järele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B2</w:t>
      </w:r>
      <w:r>
        <w:rPr>
          <w:sz w:val="28"/>
          <w:szCs w:val="28"/>
        </w:rPr>
        <w:tab/>
        <w:t>All, all, üleval, üleval, all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All, all, üleval, üleval, all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(tegevus jätkub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Kas nii suurt plaksu kardad, kas nii suurt plaksu kardad 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Kas nii suurt plaksu kardad, kohe proovin järele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B3</w:t>
      </w:r>
      <w:r>
        <w:rPr>
          <w:sz w:val="28"/>
          <w:szCs w:val="28"/>
        </w:rPr>
        <w:tab/>
        <w:t>Ees, ees, seljataga, seljataga, ees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Ees, ees, seljataga, seljataga, 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(tegevus jätkub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2t; A1-B1 (2x); A2-B2 (2x); A3-B3 (2x)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06. KUIDAS TUNDUB?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 xml:space="preserve">A1 </w:t>
      </w:r>
      <w:r>
        <w:rPr>
          <w:sz w:val="28"/>
          <w:szCs w:val="28"/>
        </w:rPr>
        <w:tab/>
        <w:t>Mitu korda kükitan, mitu korda kükitan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Põrandale koputan, põrandale koputan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A2 </w:t>
      </w:r>
      <w:r>
        <w:rPr>
          <w:sz w:val="28"/>
          <w:szCs w:val="28"/>
        </w:rPr>
        <w:tab/>
        <w:t>Käsi üles sirutan, käsi üles sirutan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siis alla lõdvestan ja siis alla lõdvestan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A3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Teie ette kummardan, teie ette kummardan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siis knikus õpin ma ja siis kniksu õpin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A4 </w:t>
      </w:r>
      <w:r>
        <w:rPr>
          <w:sz w:val="28"/>
          <w:szCs w:val="28"/>
        </w:rPr>
        <w:tab/>
        <w:t>Puusaringe keerutan, puusaringe keerutan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teistpidi ka ja nüüd teistpidi 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A5 </w:t>
      </w:r>
      <w:r>
        <w:rPr>
          <w:sz w:val="28"/>
          <w:szCs w:val="28"/>
        </w:rPr>
        <w:tab/>
        <w:t>Jalga taha painutan, jalga taha painutan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Käsi ette sirutan, käsi ette sirutan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A6 </w:t>
      </w:r>
      <w:r>
        <w:rPr>
          <w:sz w:val="28"/>
          <w:szCs w:val="28"/>
        </w:rPr>
        <w:tab/>
        <w:t>Marsi sammul kõnnin ma, marsisammul kõnnin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Käed hoogsalt käima ka, käed hoogsalt käima 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Vahemäng 4t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A7 </w:t>
      </w:r>
      <w:r>
        <w:rPr>
          <w:sz w:val="28"/>
          <w:szCs w:val="28"/>
        </w:rPr>
        <w:tab/>
        <w:t>Käteringe teen ma, käteringe teen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Ümber telje keerutan, ümber telje keerutan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A8 </w:t>
      </w:r>
      <w:r>
        <w:rPr>
          <w:sz w:val="28"/>
          <w:szCs w:val="28"/>
        </w:rPr>
        <w:tab/>
        <w:t>Jalalaba keerutan, jalalaba keerutan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nüüd teise jalaga ja nüüd teise jalaga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A9 </w:t>
      </w:r>
      <w:r>
        <w:rPr>
          <w:sz w:val="28"/>
          <w:szCs w:val="28"/>
        </w:rPr>
        <w:tab/>
        <w:t>Õlaringe teen ma, õlaringe teen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Kuidas tundub, on see raske?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Pearinge nüüd ka, pearinge nüüd 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Pole hullu, see on lihtne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Outro 4t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4t; A1-A6; Vahemäng 4t; A7-A9; Outro 4t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ab/>
        <w:t>07. MU PAPSIL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A1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Mu papsil on just see, mis empsul puudu jääb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mida teeb üks tõeline Eesti mees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  <w:t>Ta näitab, kuidas treenima peab musklit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kuidas treenima peab musklit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Üks ja kaks, kolm ja neli, treenima peab nii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A2</w:t>
      </w:r>
      <w:r>
        <w:rPr>
          <w:sz w:val="28"/>
          <w:szCs w:val="28"/>
        </w:rPr>
        <w:tab/>
        <w:t>Mu papsil on just see, mis empsul puudu jääb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mida teeb üks tõeline Eesti mees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B2</w:t>
      </w:r>
      <w:r>
        <w:rPr>
          <w:sz w:val="28"/>
          <w:szCs w:val="28"/>
        </w:rPr>
        <w:tab/>
        <w:t>Ta näitab, kuidas õngega saab kala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kuidas õngega saab kala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Üks ja kaks, kolm ja neli, õngega teeb nii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Mu papsil on just see, mis empsul puudu jääb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mida teeb üks tõeline Eesti mees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B3</w:t>
      </w:r>
      <w:r>
        <w:rPr>
          <w:sz w:val="28"/>
          <w:szCs w:val="28"/>
        </w:rPr>
        <w:tab/>
        <w:t>Ta näitab, kuidas kõksima peab palli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kuidas kõksima peab palli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Üks ja kaks, kolm ja neli, kõksima peab nii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A4</w:t>
      </w:r>
      <w:r>
        <w:rPr>
          <w:sz w:val="28"/>
          <w:szCs w:val="28"/>
        </w:rPr>
        <w:tab/>
        <w:t>Mu papsil on just see, mis empsul puudu jääb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mida teeb üks tõeline Eesti mees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B4</w:t>
      </w:r>
      <w:r>
        <w:rPr>
          <w:sz w:val="28"/>
          <w:szCs w:val="28"/>
        </w:rPr>
        <w:tab/>
        <w:t>Ta näitab, kuidas lõhkuma peab puid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kuidas lõhkuma peab puid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Üks ja kaks, kolm ja neli, lõhkuma peab nii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A5</w:t>
      </w:r>
      <w:r>
        <w:rPr>
          <w:sz w:val="28"/>
          <w:szCs w:val="28"/>
        </w:rPr>
        <w:tab/>
        <w:t>Mu papsil on just see, mis empsul puudu jääb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mida teeb üks tõeline Eesti mees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B5</w:t>
      </w:r>
      <w:r>
        <w:rPr>
          <w:sz w:val="28"/>
          <w:szCs w:val="28"/>
        </w:rPr>
        <w:tab/>
        <w:t>Ta näitab, kuidas sülle võtab ema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kuidas sülle võtab ema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Üks ja kaks, kolm ja neli, sülle võtab nii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A6</w:t>
      </w:r>
      <w:r>
        <w:rPr>
          <w:sz w:val="28"/>
          <w:szCs w:val="28"/>
        </w:rPr>
        <w:tab/>
        <w:t>Mu papsil on just see, mis empsul puudu jääb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 näitab, mida teeb üks tõeline Eesti mees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2t; A1-B1 kuni A5-B5; A6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>08. PALJU ÕNNE, EESTIMAA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Käed teevad vurra-vurra, keerutades lõngakerra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Minu õnnitlused head, minu sammud sirges reas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Käed teevad vurra-vurra, keerutades lõngakerra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Rõõmusoovid silmades, sära meie sees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Palju õnne Eestimaa, püüan tubliks kasvada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  <w:t xml:space="preserve">Palju õnne, Eestimaa, armastan siin elada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A2</w:t>
      </w:r>
      <w:r>
        <w:rPr>
          <w:sz w:val="28"/>
          <w:szCs w:val="28"/>
        </w:rPr>
        <w:tab/>
        <w:t>Käed teevad vurra-vurra, keerutades lõngakerra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Minu õnnitlused head, minu sammud sirges reas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Käed teevad vurra-vurra, keerutades lõngakerra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Rõõmusoovid silmades, sära meie sees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Palju õnne, palju õnne!</w:t>
      </w:r>
      <w:r>
        <w:rPr>
          <w:sz w:val="28"/>
          <w:szCs w:val="28"/>
        </w:rPr>
        <w:br/>
      </w:r>
    </w:p>
    <w:p w14:paraId="2672D267" w14:textId="77777777" w:rsidR="00000000" w:rsidRDefault="00000000"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4t; A1-B1, A2</w:t>
      </w:r>
    </w:p>
    <w:p w14:paraId="1DFE87B8" w14:textId="77777777" w:rsidR="00000000" w:rsidRDefault="00000000">
      <w:r>
        <w:rPr>
          <w:sz w:val="28"/>
          <w:szCs w:val="28"/>
        </w:rPr>
        <w:br/>
      </w:r>
    </w:p>
    <w:p w14:paraId="48A97090" w14:textId="77777777" w:rsidR="00000000" w:rsidRDefault="00000000">
      <w:r>
        <w:rPr>
          <w:b/>
          <w:bCs/>
          <w:sz w:val="28"/>
          <w:szCs w:val="28"/>
        </w:rPr>
        <w:tab/>
        <w:t>09. EHTEKS TE ELULE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 xml:space="preserve">A1 </w:t>
      </w:r>
      <w:r>
        <w:rPr>
          <w:sz w:val="28"/>
          <w:szCs w:val="28"/>
        </w:rPr>
        <w:tab/>
        <w:t xml:space="preserve">Laulan Sulle emmeke, </w:t>
      </w:r>
    </w:p>
    <w:p w14:paraId="27503289" w14:textId="77777777" w:rsidR="00000000" w:rsidRDefault="00000000">
      <w:r>
        <w:rPr>
          <w:sz w:val="28"/>
          <w:szCs w:val="28"/>
        </w:rPr>
        <w:tab/>
        <w:t xml:space="preserve">kullakallis issike </w:t>
      </w:r>
    </w:p>
    <w:p w14:paraId="4AAF6CAA" w14:textId="77777777" w:rsidR="00000000" w:rsidRDefault="00000000">
      <w:r>
        <w:rPr>
          <w:sz w:val="28"/>
          <w:szCs w:val="28"/>
        </w:rPr>
        <w:tab/>
        <w:t>II: Las läeb mure, siia tule,</w:t>
      </w:r>
    </w:p>
    <w:p w14:paraId="46E886C1" w14:textId="77777777" w:rsidR="00000000" w:rsidRDefault="00000000">
      <w:r>
        <w:rPr>
          <w:sz w:val="28"/>
          <w:szCs w:val="28"/>
        </w:rPr>
        <w:tab/>
        <w:t>kalli teen Sinule :II</w:t>
      </w:r>
    </w:p>
    <w:p w14:paraId="61868183" w14:textId="77777777" w:rsidR="00000000" w:rsidRDefault="00000000">
      <w:r>
        <w:rPr>
          <w:sz w:val="28"/>
          <w:szCs w:val="28"/>
        </w:rPr>
        <w:tab/>
      </w:r>
    </w:p>
    <w:p w14:paraId="002371E9" w14:textId="77777777" w:rsidR="00000000" w:rsidRDefault="00000000">
      <w:r>
        <w:rPr>
          <w:sz w:val="28"/>
          <w:szCs w:val="28"/>
        </w:rPr>
        <w:t xml:space="preserve">A2 </w:t>
      </w:r>
      <w:r>
        <w:rPr>
          <w:sz w:val="28"/>
          <w:szCs w:val="28"/>
        </w:rPr>
        <w:tab/>
        <w:t xml:space="preserve">Laulan Sulle emmeke, </w:t>
      </w:r>
    </w:p>
    <w:p w14:paraId="6AD599A9" w14:textId="77777777" w:rsidR="00000000" w:rsidRDefault="00000000">
      <w:r>
        <w:rPr>
          <w:sz w:val="28"/>
          <w:szCs w:val="28"/>
        </w:rPr>
        <w:tab/>
        <w:t xml:space="preserve">kullakallis issike </w:t>
      </w:r>
    </w:p>
    <w:p w14:paraId="1F74D412" w14:textId="77777777" w:rsidR="00000000" w:rsidRDefault="00000000"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II:</w:t>
      </w:r>
      <w:r>
        <w:rPr>
          <w:sz w:val="28"/>
          <w:szCs w:val="28"/>
        </w:rPr>
        <w:t xml:space="preserve"> Olen väike Sinu päike, </w:t>
      </w:r>
    </w:p>
    <w:p w14:paraId="5FF87926" w14:textId="77777777" w:rsidR="00000000" w:rsidRDefault="00000000">
      <w:r>
        <w:rPr>
          <w:sz w:val="28"/>
          <w:szCs w:val="28"/>
        </w:rPr>
        <w:tab/>
        <w:t xml:space="preserve">naeratan Sinule </w:t>
      </w:r>
      <w:r>
        <w:rPr>
          <w:b/>
          <w:bCs/>
          <w:sz w:val="28"/>
          <w:szCs w:val="28"/>
        </w:rPr>
        <w:t>:II</w:t>
      </w:r>
    </w:p>
    <w:p w14:paraId="5A4C9300" w14:textId="77777777" w:rsidR="00000000" w:rsidRDefault="00000000">
      <w:r>
        <w:rPr>
          <w:sz w:val="28"/>
          <w:szCs w:val="28"/>
        </w:rPr>
        <w:tab/>
      </w:r>
    </w:p>
    <w:p w14:paraId="46B04BEE" w14:textId="77777777" w:rsidR="00000000" w:rsidRDefault="00000000">
      <w:r>
        <w:rPr>
          <w:sz w:val="28"/>
          <w:szCs w:val="28"/>
        </w:rPr>
        <w:tab/>
        <w:t>Vahemäng 8t</w:t>
      </w:r>
      <w:r>
        <w:rPr>
          <w:sz w:val="28"/>
          <w:szCs w:val="28"/>
        </w:rPr>
        <w:br/>
      </w:r>
    </w:p>
    <w:p w14:paraId="745DB6A2" w14:textId="77777777" w:rsidR="00000000" w:rsidRDefault="00000000">
      <w:r>
        <w:rPr>
          <w:sz w:val="28"/>
          <w:szCs w:val="28"/>
        </w:rPr>
        <w:t xml:space="preserve">A3 </w:t>
      </w:r>
      <w:r>
        <w:rPr>
          <w:sz w:val="28"/>
          <w:szCs w:val="28"/>
        </w:rPr>
        <w:tab/>
        <w:t xml:space="preserve">Laulan Sulle emmeke, </w:t>
      </w:r>
    </w:p>
    <w:p w14:paraId="4A346880" w14:textId="77777777" w:rsidR="00000000" w:rsidRDefault="00000000">
      <w:r>
        <w:rPr>
          <w:sz w:val="28"/>
          <w:szCs w:val="28"/>
        </w:rPr>
        <w:tab/>
        <w:t xml:space="preserve">kullakallis issike </w:t>
      </w:r>
    </w:p>
    <w:p w14:paraId="5799D5E2" w14:textId="77777777" w:rsidR="00000000" w:rsidRDefault="00000000">
      <w:r>
        <w:rPr>
          <w:sz w:val="28"/>
          <w:szCs w:val="28"/>
        </w:rPr>
        <w:tab/>
        <w:t xml:space="preserve">II: Tahan kasvada ma suureks </w:t>
      </w:r>
    </w:p>
    <w:p w14:paraId="43AF21B5" w14:textId="77777777" w:rsidR="00000000" w:rsidRDefault="00000000">
      <w:r>
        <w:rPr>
          <w:sz w:val="28"/>
          <w:szCs w:val="28"/>
        </w:rPr>
        <w:tab/>
        <w:t>ehteks Te elule :II</w:t>
      </w:r>
    </w:p>
    <w:p w14:paraId="30ACF818" w14:textId="77777777" w:rsidR="00000000" w:rsidRDefault="00000000"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8t; A1-A3, Outro 8t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10. KES TEEB NII?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Intro:</w:t>
      </w:r>
      <w:r>
        <w:rPr>
          <w:sz w:val="28"/>
          <w:szCs w:val="28"/>
        </w:rPr>
        <w:tab/>
        <w:t>Nüüd võiks küll ühe looma või linnu äraarvamismängu teha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Mina teen hääle ette ja Sina lihtsalt arva ära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 xml:space="preserve">Auh, auh, auh, auh, auh, kes teeb nii? </w:t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 xml:space="preserve">Röh, röh, röh, röh, röh, kes teeb nii? </w:t>
      </w:r>
    </w:p>
    <w:p w14:paraId="76B6744D" w14:textId="77777777" w:rsidR="00000000" w:rsidRDefault="00000000">
      <w:r>
        <w:rPr>
          <w:sz w:val="28"/>
          <w:szCs w:val="28"/>
        </w:rPr>
        <w:t>A3</w:t>
      </w:r>
      <w:r>
        <w:rPr>
          <w:sz w:val="28"/>
          <w:szCs w:val="28"/>
        </w:rPr>
        <w:tab/>
        <w:t xml:space="preserve">Kraaks, kraaks, kraaks, kraaks, kraaks, kes teeb nii? </w:t>
      </w:r>
    </w:p>
    <w:p w14:paraId="5098A808" w14:textId="77777777" w:rsidR="00000000" w:rsidRDefault="00000000">
      <w:r>
        <w:rPr>
          <w:sz w:val="28"/>
          <w:szCs w:val="28"/>
        </w:rPr>
        <w:t>A4</w:t>
      </w:r>
      <w:r>
        <w:rPr>
          <w:sz w:val="28"/>
          <w:szCs w:val="28"/>
        </w:rPr>
        <w:tab/>
        <w:t xml:space="preserve">Piiks, piiks, piiks, piiks, piiks, kes teeb nii? </w:t>
      </w:r>
    </w:p>
    <w:p w14:paraId="0B7310B4" w14:textId="77777777" w:rsidR="00000000" w:rsidRDefault="00000000">
      <w:r>
        <w:rPr>
          <w:sz w:val="28"/>
          <w:szCs w:val="28"/>
        </w:rPr>
        <w:lastRenderedPageBreak/>
        <w:t>A5</w:t>
      </w:r>
      <w:r>
        <w:rPr>
          <w:sz w:val="28"/>
          <w:szCs w:val="28"/>
        </w:rPr>
        <w:tab/>
        <w:t xml:space="preserve">Krooks, krooks, krooks, krooks, krooks, kes teeb nii? </w:t>
      </w:r>
    </w:p>
    <w:p w14:paraId="58547C0A" w14:textId="77777777" w:rsidR="00000000" w:rsidRDefault="00000000">
      <w:r>
        <w:rPr>
          <w:sz w:val="28"/>
          <w:szCs w:val="28"/>
        </w:rPr>
        <w:t>A6</w:t>
      </w:r>
      <w:r>
        <w:rPr>
          <w:sz w:val="28"/>
          <w:szCs w:val="28"/>
        </w:rPr>
        <w:tab/>
        <w:t xml:space="preserve">Muu, muu, muu, muu, muu, kes teeb nii? </w:t>
      </w:r>
    </w:p>
    <w:p w14:paraId="3C2783BE" w14:textId="77777777" w:rsidR="00000000" w:rsidRDefault="00000000">
      <w:r>
        <w:rPr>
          <w:sz w:val="28"/>
          <w:szCs w:val="28"/>
        </w:rPr>
        <w:t>A7</w:t>
      </w:r>
      <w:r>
        <w:rPr>
          <w:sz w:val="28"/>
          <w:szCs w:val="28"/>
        </w:rPr>
        <w:tab/>
        <w:t xml:space="preserve">Mää, mää, mää, mää, mää, kes teeb nii? </w:t>
      </w:r>
    </w:p>
    <w:p w14:paraId="52F5F061" w14:textId="77777777" w:rsidR="00000000" w:rsidRDefault="00000000">
      <w:r>
        <w:rPr>
          <w:sz w:val="28"/>
          <w:szCs w:val="28"/>
        </w:rPr>
        <w:t xml:space="preserve">A8 </w:t>
      </w:r>
      <w:r>
        <w:rPr>
          <w:sz w:val="28"/>
          <w:szCs w:val="28"/>
        </w:rPr>
        <w:tab/>
        <w:t xml:space="preserve">Prääks, prääks, prääks, prääks, prääks, kes teeb nii? </w:t>
      </w:r>
      <w:r>
        <w:rPr>
          <w:sz w:val="28"/>
          <w:szCs w:val="28"/>
        </w:rPr>
        <w:br/>
        <w:t>A9</w:t>
      </w:r>
      <w:r>
        <w:rPr>
          <w:sz w:val="28"/>
          <w:szCs w:val="28"/>
        </w:rPr>
        <w:tab/>
        <w:t xml:space="preserve">Uhhuu, uhhuu, uhhuu, kes teeb nii? </w:t>
      </w:r>
    </w:p>
    <w:p w14:paraId="4013A9B5" w14:textId="77777777" w:rsidR="00000000" w:rsidRDefault="00000000">
      <w:r>
        <w:rPr>
          <w:sz w:val="28"/>
          <w:szCs w:val="28"/>
        </w:rPr>
        <w:t>A10</w:t>
      </w:r>
      <w:r>
        <w:rPr>
          <w:sz w:val="28"/>
          <w:szCs w:val="28"/>
        </w:rPr>
        <w:tab/>
        <w:t xml:space="preserve">Mjau, mjau, mjau, mjau, mjau, kes teeb nii?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Intro, A1-A10</w:t>
      </w:r>
    </w:p>
    <w:p w14:paraId="4D6250E1" w14:textId="77777777" w:rsidR="00000000" w:rsidRDefault="00000000">
      <w:pPr>
        <w:rPr>
          <w:sz w:val="28"/>
          <w:szCs w:val="28"/>
        </w:rPr>
      </w:pPr>
    </w:p>
    <w:p w14:paraId="4FC5B68E" w14:textId="77777777" w:rsidR="00000000" w:rsidRDefault="00000000">
      <w:pPr>
        <w:rPr>
          <w:sz w:val="28"/>
          <w:szCs w:val="28"/>
        </w:rPr>
      </w:pPr>
    </w:p>
    <w:p w14:paraId="6EF95839" w14:textId="77777777" w:rsidR="00000000" w:rsidRDefault="00000000">
      <w:r>
        <w:rPr>
          <w:b/>
          <w:bCs/>
          <w:sz w:val="28"/>
          <w:szCs w:val="28"/>
        </w:rPr>
        <w:tab/>
        <w:t>11. ÕLGADE LUGU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Tõsta õlad hästi kõrgel, lase õlad hästi madalale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Üks õlg hästi kõrgele, nüüd teine hästi kõrgele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</w:p>
    <w:p w14:paraId="6EBA7F76" w14:textId="77777777" w:rsidR="00000000" w:rsidRDefault="00000000">
      <w:pPr>
        <w:rPr>
          <w:sz w:val="28"/>
          <w:szCs w:val="28"/>
        </w:rPr>
      </w:pPr>
    </w:p>
    <w:p w14:paraId="03B8BC58" w14:textId="77777777" w:rsidR="00000000" w:rsidRDefault="00000000">
      <w:r>
        <w:rPr>
          <w:sz w:val="28"/>
          <w:szCs w:val="28"/>
        </w:rPr>
        <w:t>A3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II:</w:t>
      </w:r>
      <w:r>
        <w:rPr>
          <w:sz w:val="28"/>
          <w:szCs w:val="28"/>
        </w:rPr>
        <w:t xml:space="preserve"> Ühe õlaga ringe tee, teise õlaga ringe tee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A4</w:t>
      </w:r>
      <w:r>
        <w:rPr>
          <w:sz w:val="28"/>
          <w:szCs w:val="28"/>
        </w:rPr>
        <w:tab/>
        <w:t xml:space="preserve">Nüüd mõlemaga ringe tee ja tagurpidi ringe tee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Nüüd edaspidi ringe tee ja tagurpidi ringe tee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A5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Küünarnukke taha painuta, ava käsi ja taha painuta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A6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Käsi üles, teine alla painuta ja vastupidi ka</w:t>
      </w:r>
      <w:r>
        <w:rPr>
          <w:b/>
          <w:bCs/>
          <w:sz w:val="28"/>
          <w:szCs w:val="28"/>
        </w:rPr>
        <w:t xml:space="preserve"> 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A7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Hästi vasakule käed painuta, hästi paremale käed painuta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A8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Nüüd edaspidi käteringe tee ja tagurpidi käteringe tee</w:t>
      </w:r>
      <w:r>
        <w:rPr>
          <w:b/>
          <w:bCs/>
          <w:sz w:val="28"/>
          <w:szCs w:val="28"/>
        </w:rPr>
        <w:t xml:space="preserve"> 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(sama tegevus jätkub poole kiiremate vahetustega 8t)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A9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Oled tubli, tee endale pai, oled tubli, teen Sullegi pai </w:t>
      </w:r>
      <w:r>
        <w:rPr>
          <w:b/>
          <w:bCs/>
          <w:sz w:val="28"/>
          <w:szCs w:val="28"/>
        </w:rPr>
        <w:t>:II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Vorm: </w:t>
      </w:r>
      <w:r>
        <w:rPr>
          <w:sz w:val="28"/>
          <w:szCs w:val="28"/>
        </w:rPr>
        <w:t>Intro 4t; A1-A9</w:t>
      </w:r>
    </w:p>
    <w:p w14:paraId="611E33CA" w14:textId="77777777" w:rsidR="00000000" w:rsidRDefault="00000000">
      <w:pPr>
        <w:rPr>
          <w:sz w:val="28"/>
          <w:szCs w:val="28"/>
        </w:rPr>
      </w:pPr>
    </w:p>
    <w:p w14:paraId="5EB5B295" w14:textId="77777777" w:rsidR="00000000" w:rsidRDefault="00000000">
      <w:pPr>
        <w:rPr>
          <w:sz w:val="28"/>
          <w:szCs w:val="28"/>
        </w:rPr>
      </w:pPr>
    </w:p>
    <w:p w14:paraId="7B90F509" w14:textId="77777777" w:rsidR="00000000" w:rsidRDefault="00000000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13 . LÄBISEGI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Varbad, põlved, pepu, õlad, pea ja hüpe kõrgele </w:t>
      </w:r>
      <w:r>
        <w:rPr>
          <w:b/>
          <w:bCs/>
          <w:sz w:val="28"/>
          <w:szCs w:val="28"/>
        </w:rPr>
        <w:t>:II (3x)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 ja hüpe kõrgele, pea ja hüpe kõrgele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Põlved, pepu, õlad, pea, varbad, hüpe kõrgele </w:t>
      </w:r>
      <w:r>
        <w:rPr>
          <w:b/>
          <w:bCs/>
          <w:sz w:val="28"/>
          <w:szCs w:val="28"/>
        </w:rPr>
        <w:t>:II (3x)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Varbad, hüpe kõrgele, varbad, hüpe kõrgele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A3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Pepu, õlad, pea, varbad, põlved, hüpe kõrgele </w:t>
      </w:r>
      <w:r>
        <w:rPr>
          <w:b/>
          <w:bCs/>
          <w:sz w:val="28"/>
          <w:szCs w:val="28"/>
        </w:rPr>
        <w:t>:II (3x)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Põlved, hüpe kõrgele, põlved, hüpe kõrgele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A4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Õlad, pea, varbad, põlved, pepu, hüpe kõrgele </w:t>
      </w:r>
      <w:r>
        <w:rPr>
          <w:b/>
          <w:bCs/>
          <w:sz w:val="28"/>
          <w:szCs w:val="28"/>
        </w:rPr>
        <w:t>:II (3x)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Pepu, hüpe kõrgele, pepu, hüpe kõrgele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A5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Pea, varbad, põlved, pepu, õlad, hüpe kõrgele </w:t>
      </w:r>
      <w:r>
        <w:rPr>
          <w:b/>
          <w:bCs/>
          <w:sz w:val="28"/>
          <w:szCs w:val="28"/>
        </w:rPr>
        <w:t>:II (3x)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Õlad, hüpe kõrgele, õlad, hüpe kõrgele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Vorm:</w:t>
      </w:r>
      <w:r>
        <w:rPr>
          <w:sz w:val="28"/>
          <w:szCs w:val="28"/>
        </w:rPr>
        <w:t xml:space="preserve"> Intro 2t, A1-A5 </w:t>
      </w:r>
      <w:r>
        <w:rPr>
          <w:sz w:val="28"/>
          <w:szCs w:val="28"/>
        </w:rPr>
        <w:br/>
        <w:t>(tegevus läheb iga salmiga ühe astme võrra edasi)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14. SÕRMEDE LAUL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Intro:</w:t>
      </w:r>
      <w:r>
        <w:rPr>
          <w:sz w:val="28"/>
          <w:szCs w:val="28"/>
        </w:rPr>
        <w:tab/>
        <w:t>Sõbrakene, Sulle laulan ma, kuidas minu sõrmed soojaks saaks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Nendega peab tegema küll tööd, et nad vastu peaks mul päeval-ööl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Neid sirutan ja rusikasse seon </w:t>
      </w:r>
      <w:r>
        <w:rPr>
          <w:b/>
          <w:bCs/>
          <w:sz w:val="28"/>
          <w:szCs w:val="28"/>
        </w:rPr>
        <w:t xml:space="preserve">:II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Neid sirutan ja kohe raputan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omavahel seon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kokku plaksutan </w:t>
      </w:r>
      <w:r>
        <w:rPr>
          <w:b/>
          <w:bCs/>
          <w:sz w:val="28"/>
          <w:szCs w:val="28"/>
        </w:rPr>
        <w:t xml:space="preserve">:II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sõrmeotsi seon </w:t>
      </w:r>
      <w:r>
        <w:rPr>
          <w:b/>
          <w:bCs/>
          <w:sz w:val="28"/>
          <w:szCs w:val="28"/>
        </w:rPr>
        <w:t xml:space="preserve">:II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Neid sirutan ja sõrmi nipsutan </w:t>
      </w:r>
      <w:r>
        <w:rPr>
          <w:b/>
          <w:bCs/>
          <w:sz w:val="28"/>
          <w:szCs w:val="28"/>
        </w:rPr>
        <w:t xml:space="preserve">:II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Vaheosa:</w:t>
      </w:r>
      <w:r>
        <w:rPr>
          <w:sz w:val="28"/>
          <w:szCs w:val="28"/>
        </w:rPr>
        <w:tab/>
        <w:t>Sõbrakene, Sulle laulan ma, kuidas minu sõrmed soojaks saaks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Nendega peab tegema küll tööd, et nad vastu peaks mul päeval-ööl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põlvi patsutan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vaikselt koputan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ennast kallistan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ab/>
        <w:t xml:space="preserve">II: </w:t>
      </w:r>
      <w:r>
        <w:rPr>
          <w:sz w:val="28"/>
          <w:szCs w:val="28"/>
        </w:rPr>
        <w:t xml:space="preserve">Neid sirutan ja ülal lehvitan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Neid sirutan ja randmeringe teen </w:t>
      </w:r>
      <w:r>
        <w:rPr>
          <w:b/>
          <w:bCs/>
          <w:sz w:val="28"/>
          <w:szCs w:val="28"/>
        </w:rPr>
        <w:t xml:space="preserve">:II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Neid sirutan ja teisele teen pai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Outro:</w:t>
      </w:r>
      <w:r>
        <w:rPr>
          <w:sz w:val="28"/>
          <w:szCs w:val="28"/>
        </w:rPr>
        <w:tab/>
        <w:t>Sõbrakene, Sulle laulan ma, kuidas minu sõrmed soojaks saaks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Nendega peab tegema küll tööd, et nad vastu peaks mul päeval-ööl</w:t>
      </w:r>
    </w:p>
    <w:p w14:paraId="03156497" w14:textId="77777777" w:rsidR="00000000" w:rsidRDefault="00000000">
      <w:pPr>
        <w:rPr>
          <w:sz w:val="28"/>
          <w:szCs w:val="28"/>
        </w:rPr>
      </w:pPr>
    </w:p>
    <w:p w14:paraId="66C0B451" w14:textId="77777777" w:rsidR="00000000" w:rsidRDefault="00000000">
      <w:r>
        <w:rPr>
          <w:b/>
          <w:bCs/>
          <w:sz w:val="28"/>
          <w:szCs w:val="28"/>
        </w:rPr>
        <w:t>Vorm:</w:t>
      </w:r>
      <w:r>
        <w:rPr>
          <w:sz w:val="28"/>
          <w:szCs w:val="28"/>
        </w:rPr>
        <w:t xml:space="preserve"> Intro 8t; A1-A3, Vaheosa 8t; A4-A6, Outro 8t</w:t>
      </w:r>
    </w:p>
    <w:p w14:paraId="09D281DD" w14:textId="77777777" w:rsidR="00000000" w:rsidRDefault="00000000">
      <w:pPr>
        <w:rPr>
          <w:sz w:val="28"/>
          <w:szCs w:val="28"/>
        </w:rPr>
      </w:pPr>
    </w:p>
    <w:p w14:paraId="6BCCBE1E" w14:textId="77777777" w:rsidR="00000000" w:rsidRDefault="00000000">
      <w:pPr>
        <w:rPr>
          <w:sz w:val="28"/>
          <w:szCs w:val="28"/>
        </w:rPr>
      </w:pPr>
    </w:p>
    <w:p w14:paraId="28A68600" w14:textId="77777777" w:rsidR="00000000" w:rsidRDefault="00000000"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15. KAND JA VARVAS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Kand ja varvas, kand ja varvas, kand ja varvas, hops-hops-hops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B1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>Tipin kikivarvul, hops-hops-hops, tipin kikivarvul, hops-hops-hops</w:t>
      </w:r>
      <w:r>
        <w:rPr>
          <w:b/>
          <w:bCs/>
          <w:sz w:val="28"/>
          <w:szCs w:val="28"/>
        </w:rPr>
        <w:t xml:space="preserve"> 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Vorm:</w:t>
      </w:r>
      <w:r>
        <w:rPr>
          <w:sz w:val="28"/>
          <w:szCs w:val="28"/>
        </w:rPr>
        <w:t xml:space="preserve"> Intro 3t; A1-B1; A2-B2; A3-B3; A4-B4, A5-B5 (instrum.), B6 (instrum.)</w:t>
      </w:r>
      <w:r>
        <w:rPr>
          <w:sz w:val="28"/>
          <w:szCs w:val="28"/>
        </w:rPr>
        <w:br/>
        <w:t>Iga salmiga tempo kiireneb</w:t>
      </w:r>
      <w:r>
        <w:rPr>
          <w:sz w:val="28"/>
          <w:szCs w:val="28"/>
        </w:rPr>
        <w:br/>
      </w:r>
    </w:p>
    <w:p w14:paraId="176F86A5" w14:textId="77777777" w:rsidR="00000000" w:rsidRDefault="00000000">
      <w:pPr>
        <w:rPr>
          <w:sz w:val="28"/>
          <w:szCs w:val="28"/>
        </w:rPr>
      </w:pPr>
    </w:p>
    <w:p w14:paraId="2C8D16D9" w14:textId="77777777" w:rsidR="00000000" w:rsidRDefault="00000000">
      <w:r>
        <w:rPr>
          <w:b/>
          <w:bCs/>
          <w:sz w:val="28"/>
          <w:szCs w:val="28"/>
        </w:rPr>
        <w:tab/>
        <w:t>16. KUKE KAANON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Ku-ku-ku-ku-kukeke kireb kõvasti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Kukeleegu, kukeleegu, kikerikii!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Võimalik on juurde tulla iga takti vahetudes, 4 erineval korral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17. SÕITA, SÕITA TORE ON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Sõita, sõita tore on rongiga </w:t>
      </w:r>
      <w:r>
        <w:rPr>
          <w:b/>
          <w:bCs/>
          <w:sz w:val="28"/>
          <w:szCs w:val="28"/>
        </w:rPr>
        <w:t xml:space="preserve">:II   + </w:t>
      </w:r>
      <w:r>
        <w:rPr>
          <w:sz w:val="28"/>
          <w:szCs w:val="28"/>
        </w:rPr>
        <w:t>4t tegevust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Sõita, sõita tore on lennukiga </w:t>
      </w:r>
      <w:r>
        <w:rPr>
          <w:b/>
          <w:bCs/>
          <w:sz w:val="28"/>
          <w:szCs w:val="28"/>
        </w:rPr>
        <w:t xml:space="preserve">:II  + </w:t>
      </w:r>
      <w:r>
        <w:rPr>
          <w:sz w:val="28"/>
          <w:szCs w:val="28"/>
        </w:rPr>
        <w:t>4t tegevust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A3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Sõita, sõita tore on lennukiga </w:t>
      </w:r>
      <w:r>
        <w:rPr>
          <w:b/>
          <w:bCs/>
          <w:sz w:val="28"/>
          <w:szCs w:val="28"/>
        </w:rPr>
        <w:t xml:space="preserve">:II  + </w:t>
      </w:r>
      <w:r>
        <w:rPr>
          <w:sz w:val="28"/>
          <w:szCs w:val="28"/>
        </w:rPr>
        <w:t>4t tegevust</w:t>
      </w:r>
      <w:r>
        <w:rPr>
          <w:sz w:val="28"/>
          <w:szCs w:val="28"/>
        </w:rPr>
        <w:br/>
        <w:t>A4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Sõita, sõita tore on autoga </w:t>
      </w:r>
      <w:r>
        <w:rPr>
          <w:b/>
          <w:bCs/>
          <w:sz w:val="28"/>
          <w:szCs w:val="28"/>
        </w:rPr>
        <w:t xml:space="preserve">:II  + </w:t>
      </w:r>
      <w:r>
        <w:rPr>
          <w:sz w:val="28"/>
          <w:szCs w:val="28"/>
        </w:rPr>
        <w:t>4t tegevust</w:t>
      </w:r>
      <w:r>
        <w:rPr>
          <w:sz w:val="28"/>
          <w:szCs w:val="28"/>
        </w:rPr>
        <w:br/>
        <w:t>A5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Sõita, sõita tore on suuskadega </w:t>
      </w:r>
      <w:r>
        <w:rPr>
          <w:b/>
          <w:bCs/>
          <w:sz w:val="28"/>
          <w:szCs w:val="28"/>
        </w:rPr>
        <w:t xml:space="preserve">:II  + </w:t>
      </w:r>
      <w:r>
        <w:rPr>
          <w:sz w:val="28"/>
          <w:szCs w:val="28"/>
        </w:rPr>
        <w:t>4t tegevust</w:t>
      </w:r>
      <w:r>
        <w:rPr>
          <w:sz w:val="28"/>
          <w:szCs w:val="28"/>
        </w:rPr>
        <w:br/>
        <w:t>A6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Sõita, sõita tore on hobusega </w:t>
      </w:r>
      <w:r>
        <w:rPr>
          <w:b/>
          <w:bCs/>
          <w:sz w:val="28"/>
          <w:szCs w:val="28"/>
        </w:rPr>
        <w:t xml:space="preserve">:II  + </w:t>
      </w:r>
      <w:r>
        <w:rPr>
          <w:sz w:val="28"/>
          <w:szCs w:val="28"/>
        </w:rPr>
        <w:t>4t tegevust</w:t>
      </w:r>
      <w:r>
        <w:rPr>
          <w:sz w:val="28"/>
          <w:szCs w:val="28"/>
        </w:rPr>
        <w:br/>
        <w:t>A7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Sõita, sõita tore on tõuksiga </w:t>
      </w:r>
      <w:r>
        <w:rPr>
          <w:b/>
          <w:bCs/>
          <w:sz w:val="28"/>
          <w:szCs w:val="28"/>
        </w:rPr>
        <w:t xml:space="preserve">:II  + </w:t>
      </w:r>
      <w:r>
        <w:rPr>
          <w:sz w:val="28"/>
          <w:szCs w:val="28"/>
        </w:rPr>
        <w:t>4t tegevust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Vorm:</w:t>
      </w:r>
      <w:r>
        <w:rPr>
          <w:sz w:val="28"/>
          <w:szCs w:val="28"/>
        </w:rPr>
        <w:t xml:space="preserve"> Intro 2t; A1-A7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BB2516F" w14:textId="77777777" w:rsidR="00000000" w:rsidRDefault="00000000">
      <w:pPr>
        <w:pageBreakBefore/>
      </w:pPr>
      <w:r>
        <w:rPr>
          <w:sz w:val="28"/>
          <w:szCs w:val="28"/>
        </w:rPr>
        <w:lastRenderedPageBreak/>
        <w:br/>
      </w:r>
      <w:r>
        <w:rPr>
          <w:b/>
          <w:bCs/>
          <w:sz w:val="28"/>
          <w:szCs w:val="28"/>
        </w:rPr>
        <w:tab/>
        <w:t>19. PILLIMÄNG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Intro: Armastan muusikat, armastan jaa, pillimäng mind rõõmustab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Arendab täiega, kohe nüüd ma teile tutvustan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Mulle meeldib kitarr...</w:t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Tohutult kaunis on klaver...</w:t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Poognaga mängin ma viiulit...</w:t>
      </w:r>
      <w:r>
        <w:rPr>
          <w:sz w:val="28"/>
          <w:szCs w:val="28"/>
        </w:rPr>
        <w:br/>
        <w:t>A4</w:t>
      </w:r>
      <w:r>
        <w:rPr>
          <w:sz w:val="28"/>
          <w:szCs w:val="28"/>
        </w:rPr>
        <w:tab/>
        <w:t>Eriti popid on trummid...</w:t>
      </w:r>
      <w:r>
        <w:rPr>
          <w:sz w:val="28"/>
          <w:szCs w:val="28"/>
        </w:rPr>
        <w:br/>
        <w:t>A5</w:t>
      </w:r>
      <w:r>
        <w:rPr>
          <w:sz w:val="28"/>
          <w:szCs w:val="28"/>
        </w:rPr>
        <w:tab/>
        <w:t>Üks äge pill on saksofon...</w:t>
      </w:r>
      <w:r>
        <w:rPr>
          <w:sz w:val="28"/>
          <w:szCs w:val="28"/>
        </w:rPr>
        <w:br/>
        <w:t xml:space="preserve">A6 </w:t>
      </w:r>
      <w:r>
        <w:rPr>
          <w:sz w:val="28"/>
          <w:szCs w:val="28"/>
        </w:rPr>
        <w:tab/>
        <w:t>Väga õrn ja kaunis on flööt...</w:t>
      </w:r>
      <w:r>
        <w:rPr>
          <w:sz w:val="28"/>
          <w:szCs w:val="28"/>
        </w:rPr>
        <w:br/>
        <w:t>A7</w:t>
      </w:r>
      <w:r>
        <w:rPr>
          <w:sz w:val="28"/>
          <w:szCs w:val="28"/>
        </w:rPr>
        <w:tab/>
        <w:t>Rahvamuusikas kannel...</w:t>
      </w:r>
      <w:r>
        <w:rPr>
          <w:sz w:val="28"/>
          <w:szCs w:val="28"/>
        </w:rPr>
        <w:br/>
        <w:t xml:space="preserve">A8 </w:t>
      </w:r>
      <w:r>
        <w:rPr>
          <w:sz w:val="28"/>
          <w:szCs w:val="28"/>
        </w:rPr>
        <w:tab/>
        <w:t>Lõõtspill akordion...</w:t>
      </w:r>
      <w:r>
        <w:rPr>
          <w:sz w:val="28"/>
          <w:szCs w:val="28"/>
        </w:rPr>
        <w:br/>
        <w:t xml:space="preserve">A9 </w:t>
      </w:r>
      <w:r>
        <w:rPr>
          <w:sz w:val="28"/>
          <w:szCs w:val="28"/>
        </w:rPr>
        <w:tab/>
        <w:t>Meeletult kaunis on harff...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Outro: Tänan väga, et kuulasid Sa, kuis pille tutvustan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4t; A1-A9, Outro 4t</w:t>
      </w:r>
    </w:p>
    <w:p w14:paraId="42EAD78E" w14:textId="77777777" w:rsidR="00000000" w:rsidRDefault="00000000">
      <w:pPr>
        <w:rPr>
          <w:sz w:val="28"/>
          <w:szCs w:val="28"/>
        </w:rPr>
      </w:pPr>
    </w:p>
    <w:p w14:paraId="465C4052" w14:textId="77777777" w:rsidR="00000000" w:rsidRDefault="00000000">
      <w:pPr>
        <w:rPr>
          <w:sz w:val="28"/>
          <w:szCs w:val="28"/>
        </w:rPr>
      </w:pPr>
    </w:p>
    <w:p w14:paraId="5C1C6C8B" w14:textId="77777777" w:rsidR="00000000" w:rsidRDefault="00000000">
      <w:r>
        <w:rPr>
          <w:b/>
          <w:bCs/>
          <w:sz w:val="28"/>
          <w:szCs w:val="28"/>
        </w:rPr>
        <w:tab/>
        <w:t>20. VÄRVIDE OTSIMINE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Otsi kollane ja pane nina vastu </w:t>
      </w:r>
      <w:r>
        <w:rPr>
          <w:b/>
          <w:bCs/>
          <w:sz w:val="28"/>
          <w:szCs w:val="28"/>
        </w:rPr>
        <w:t xml:space="preserve">:II </w:t>
      </w:r>
    </w:p>
    <w:p w14:paraId="497CF9C5" w14:textId="77777777" w:rsidR="00000000" w:rsidRDefault="00000000"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Kui ei leidnud Sa, siis pead 3 kükki tegema, 3 kükki tegema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leidsid, tee enesele pai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Otsi roheline, võta sellest kinni</w:t>
      </w:r>
      <w:r>
        <w:rPr>
          <w:b/>
          <w:bCs/>
          <w:sz w:val="28"/>
          <w:szCs w:val="28"/>
        </w:rPr>
        <w:t xml:space="preserve"> 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Kui ei leidnud Sa, siis pead ühel jalal hüppama, ühel jalal hüppama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leidsid, tee enesele pai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Otsi sinine ja puhu selle peale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Kui ei leidnud Sa, siis Sa juukseid raputa, juukseid raputa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leidsid, tee enesele pai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A4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Otsi punane ja keeruta ta ees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Kui ei leidnud Sa, siis pead põlvetõstu tegema, põlvetõstu tegema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leidsid, tee enesele pai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A5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Otsi valge ja patsuta ta peale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Kui ei leidnud Sa, siis pead maas veidi puhkama</w:t>
      </w:r>
    </w:p>
    <w:p w14:paraId="5A86DC46" w14:textId="77777777" w:rsidR="00000000" w:rsidRDefault="00000000">
      <w:r>
        <w:rPr>
          <w:sz w:val="28"/>
          <w:szCs w:val="28"/>
        </w:rPr>
        <w:lastRenderedPageBreak/>
        <w:tab/>
        <w:t>Ja kui leidsid, tee enesele pai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A6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Otsi pruun ja pane pöial vastu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Kui ei leidnud Sa, siis pead käteringe tegema, käteringe tegema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leidsid, tee enesele pai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A7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Oranž ja näita talle keelt </w:t>
      </w:r>
      <w:r>
        <w:rPr>
          <w:b/>
          <w:bCs/>
          <w:sz w:val="28"/>
          <w:szCs w:val="28"/>
        </w:rPr>
        <w:t xml:space="preserve">:II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Kui ei leidnud Sa, pead galoppi tegema, galoppi tegema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leidsid, tee enesele pai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4t, A1-A7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22. MINU VÄIKSED KÄED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Minu väiksed käed on rõõmsaid plakse täis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... sõrmenipse täis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... Sulle teha võivad pai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... on jõudu täis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Minu väiksed käed Sul tere annavad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... suurt kotti kannavad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... õlgu patsutavad 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Suuga kaasa matsutavad nad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 xml:space="preserve">Pöial, kotinõel, pikk Peeter, nimeta Mats ja väike Ats </w:t>
      </w:r>
      <w:r>
        <w:rPr>
          <w:b/>
          <w:bCs/>
          <w:sz w:val="28"/>
          <w:szCs w:val="28"/>
        </w:rPr>
        <w:t>:II  4x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A3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Minu väiksed käed ka vahel noomivad</w:t>
      </w:r>
    </w:p>
    <w:p w14:paraId="02BD3DE1" w14:textId="77777777" w:rsidR="00000000" w:rsidRDefault="00000000">
      <w:r>
        <w:rPr>
          <w:sz w:val="28"/>
          <w:szCs w:val="28"/>
        </w:rPr>
        <w:tab/>
        <w:t>... ehitamist proovivad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... mõnda pilli mängivad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Nina peale "piip" teevad nad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2t; A1-A2; B1; A3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23. AUTOGA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Rooli keeran ma, käiku vahetan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Kolm pedaali reas: sidur, pidur, gaas  </w:t>
      </w:r>
      <w:r>
        <w:rPr>
          <w:b/>
          <w:bCs/>
          <w:sz w:val="28"/>
          <w:szCs w:val="28"/>
        </w:rPr>
        <w:t>:II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B1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Autoga, autoga, poodi, külla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Autoga, autoga sõidaks, kui vaid saaks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  <w:t>Autoga, autoga, poodi, külla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Sõidaks, kui vaid saaks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Oh, kui tuleb vihm, kojamehed siin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Ja kui keeran ma, suunda näitan ka</w:t>
      </w:r>
      <w:r>
        <w:rPr>
          <w:b/>
          <w:bCs/>
          <w:sz w:val="28"/>
          <w:szCs w:val="28"/>
        </w:rPr>
        <w:t xml:space="preserve"> :II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</w:t>
      </w:r>
      <w:r>
        <w:rPr>
          <w:sz w:val="28"/>
          <w:szCs w:val="28"/>
        </w:rPr>
        <w:t>B2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Autoga, autoga, poodi, külla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Autoga, autoga sõidaks, kui vaid saaks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Autoga, autoga, poodi, külla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Sõidaks, kui vaid saaks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C </w:t>
      </w:r>
      <w:r>
        <w:rPr>
          <w:sz w:val="28"/>
          <w:szCs w:val="28"/>
        </w:rPr>
        <w:tab/>
        <w:t>Tuut-tuut-tuut, mis toimub nüüd, jalakäija hajevil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Korda looma pean nüüd ma, tuut-tuut-tuut teen seal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Autoga, autoga, poodi, külla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Autoga, autoga sõidaks, kui vaid saaks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Autoga, autoga, poodi, külla ma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Sõidaks, kui vaid saaks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Millal ükskord suureks saan 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2t; A1-B1; A2-B2; C; B3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24. KAUNIS LEPATRIINU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Kaunis lepatriinu, palun lenda koju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Otsi oma pesa, kus on ema-isa </w:t>
      </w:r>
      <w:r>
        <w:rPr>
          <w:b/>
          <w:bCs/>
          <w:sz w:val="28"/>
          <w:szCs w:val="28"/>
        </w:rPr>
        <w:t>:II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B1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Mustad täpid, tumedad, ära võiksid lugeda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Kaunis lepatriinu, palun lenda koju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Otsi oma pesa, kus on ema-isa </w:t>
      </w:r>
      <w:r>
        <w:rPr>
          <w:b/>
          <w:bCs/>
          <w:sz w:val="28"/>
          <w:szCs w:val="28"/>
        </w:rPr>
        <w:t>:II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B2 </w:t>
      </w:r>
      <w:r>
        <w:rPr>
          <w:b/>
          <w:bCs/>
          <w:sz w:val="28"/>
          <w:szCs w:val="28"/>
        </w:rPr>
        <w:tab/>
        <w:t xml:space="preserve">II: </w:t>
      </w:r>
      <w:r>
        <w:rPr>
          <w:sz w:val="28"/>
          <w:szCs w:val="28"/>
        </w:rPr>
        <w:t xml:space="preserve">Mustad täpid, tumedad, ära võiksid lugeda </w:t>
      </w:r>
      <w:r>
        <w:rPr>
          <w:b/>
          <w:bCs/>
          <w:sz w:val="28"/>
          <w:szCs w:val="28"/>
        </w:rPr>
        <w:t>:II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Kaunis lepatriinu, palun lenda koju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Otsi oma pesa, kus on ema-isa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4t; A1-B1; A2-B2; A3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14:paraId="30FB890D" w14:textId="77777777" w:rsidR="00000000" w:rsidRDefault="00000000">
      <w:pPr>
        <w:pageBreakBefore/>
      </w:pPr>
      <w:r>
        <w:rPr>
          <w:b/>
          <w:bCs/>
          <w:sz w:val="28"/>
          <w:szCs w:val="28"/>
        </w:rPr>
        <w:lastRenderedPageBreak/>
        <w:t xml:space="preserve">25. PÕHIASENDITE LUGU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A1 </w:t>
      </w:r>
      <w:r>
        <w:rPr>
          <w:sz w:val="28"/>
          <w:szCs w:val="28"/>
        </w:rPr>
        <w:tab/>
        <w:t>Istuma ma sätin end nüüd põrandale kenasti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Kohe teile näitan ma, kuis jalgu üles tõstan siit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B1</w:t>
      </w:r>
      <w:r>
        <w:rPr>
          <w:sz w:val="28"/>
          <w:szCs w:val="28"/>
        </w:rPr>
        <w:tab/>
        <w:t>Instrumentaal  - tegevus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Kõhuli ma sätin end nüüd põrandale kenasti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Kohe teile näitan ma, kui ujud konna, siis tee nii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B2</w:t>
      </w:r>
      <w:r>
        <w:rPr>
          <w:sz w:val="28"/>
          <w:szCs w:val="28"/>
        </w:rPr>
        <w:tab/>
        <w:t>Instrumentaal  - tegevus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Selili ma sätin end nüüd põrandale kenasti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Kohe teile näitan ma, kuis ratast väntan kiiresti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B3</w:t>
      </w:r>
      <w:r>
        <w:rPr>
          <w:sz w:val="28"/>
          <w:szCs w:val="28"/>
        </w:rPr>
        <w:tab/>
        <w:t>Instrumentaal  - tegevus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A4 </w:t>
      </w:r>
      <w:r>
        <w:rPr>
          <w:sz w:val="28"/>
          <w:szCs w:val="28"/>
        </w:rPr>
        <w:tab/>
        <w:t>Püsti jälle sätin end nüüd põrandale kenasti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Kohe teile näitan ma oma kätega propellereid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B4</w:t>
      </w:r>
      <w:r>
        <w:rPr>
          <w:sz w:val="28"/>
          <w:szCs w:val="28"/>
        </w:rPr>
        <w:tab/>
        <w:t>Instrumentaal  - tegevus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Vorm:</w:t>
      </w:r>
      <w:r>
        <w:rPr>
          <w:sz w:val="28"/>
          <w:szCs w:val="28"/>
        </w:rPr>
        <w:t xml:space="preserve"> Intro 4t; A1-B1 16t, A2-B2 16t; A3-B3 16t; A4-B4 16t   </w:t>
      </w:r>
    </w:p>
    <w:p w14:paraId="3CC586ED" w14:textId="77777777" w:rsidR="00000000" w:rsidRDefault="00000000"/>
    <w:p w14:paraId="00D5FC5B" w14:textId="77777777" w:rsidR="00000000" w:rsidRDefault="00000000"/>
    <w:p w14:paraId="2C3EE2C3" w14:textId="77777777" w:rsidR="00000000" w:rsidRDefault="00000000">
      <w:r>
        <w:rPr>
          <w:b/>
          <w:bCs/>
          <w:sz w:val="28"/>
          <w:szCs w:val="28"/>
        </w:rPr>
        <w:tab/>
        <w:t>26. ÄMBLIK RONIB</w:t>
      </w:r>
    </w:p>
    <w:p w14:paraId="038E130F" w14:textId="77777777" w:rsidR="00000000" w:rsidRDefault="00000000"/>
    <w:p w14:paraId="7C7DD89C" w14:textId="77777777" w:rsidR="00000000" w:rsidRDefault="00000000">
      <w:r>
        <w:rPr>
          <w:sz w:val="28"/>
          <w:szCs w:val="28"/>
        </w:rPr>
        <w:t>A1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II: </w:t>
      </w:r>
      <w:r>
        <w:rPr>
          <w:sz w:val="28"/>
          <w:szCs w:val="28"/>
        </w:rPr>
        <w:t>Ämblik ronib kõrgele, et saaks saata kaugele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tervitusi kõigile, Sinule ja minule </w:t>
      </w:r>
      <w:r>
        <w:rPr>
          <w:b/>
          <w:bCs/>
          <w:sz w:val="28"/>
          <w:szCs w:val="28"/>
        </w:rPr>
        <w:t>:II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B1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Keerutame vastu, kummardame vastu, lehvitame vastu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Ämblik ronib kõrgele, et saaks saata kaugele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Tervitusi kõigile, Sinule ja minule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Tervitusi kõigile, Sinule ja minule</w:t>
      </w:r>
      <w:r>
        <w:rPr>
          <w:sz w:val="28"/>
          <w:szCs w:val="28"/>
        </w:rPr>
        <w:br/>
      </w:r>
    </w:p>
    <w:p w14:paraId="02EBDD09" w14:textId="77777777" w:rsidR="00000000" w:rsidRDefault="00000000"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 xml:space="preserve">Intro 4t; A1, B1, A2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14:paraId="2D8B63FC" w14:textId="77777777" w:rsidR="009C4632" w:rsidRDefault="00000000">
      <w:pPr>
        <w:pageBreakBefore/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27. VISKA VIIS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Õlaringe teen saksa moodi, õlaringe teen saksa moodi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Teen nii ägedalt, kui oskan, nüüd viska viis!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A2</w:t>
      </w:r>
      <w:r>
        <w:rPr>
          <w:sz w:val="28"/>
          <w:szCs w:val="28"/>
        </w:rPr>
        <w:tab/>
        <w:t>Puusaringe teen hispaania moodi, puusaringe teen hispaania moodi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Teen nii ägedalt, kui oskan, nüüd viska viis!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A3</w:t>
      </w:r>
      <w:r>
        <w:rPr>
          <w:sz w:val="28"/>
          <w:szCs w:val="28"/>
        </w:rPr>
        <w:tab/>
        <w:t>Sõrmeringe teen jaapani moodi, sõrmeringe teen jaapani moodi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Teen nii ägedalt, kui oskan, nüüd viska viis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A4</w:t>
      </w:r>
      <w:r>
        <w:rPr>
          <w:sz w:val="28"/>
          <w:szCs w:val="28"/>
        </w:rPr>
        <w:tab/>
        <w:t>Jenkat tantsin soomlase moodi, jenkat tantsin soomlase moodi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Tantsin nii ägedalt, kui oskan, nüüd viska viis!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A5</w:t>
      </w:r>
      <w:r>
        <w:rPr>
          <w:sz w:val="28"/>
          <w:szCs w:val="28"/>
        </w:rPr>
        <w:tab/>
        <w:t>Kallistan ameeriklase moodi, kallistan ameeriklase moodi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Kallistan nii ägedalt, kui oskan, nüüd viska viis!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A6</w:t>
      </w:r>
      <w:r>
        <w:rPr>
          <w:sz w:val="28"/>
          <w:szCs w:val="28"/>
        </w:rPr>
        <w:tab/>
        <w:t xml:space="preserve">Kepsutan Su ümber lapse moodi, kepsutan Su ümber lapse moodi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Kepsutan nii ägedalt, kui oskan, nüüd viska viis!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Nüüd viska viis!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Vorm:</w:t>
      </w:r>
      <w:r>
        <w:rPr>
          <w:sz w:val="28"/>
          <w:szCs w:val="28"/>
        </w:rPr>
        <w:t xml:space="preserve"> Intro 2t; A1-A6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28. LÕPULAUL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A1</w:t>
      </w:r>
      <w:r>
        <w:rPr>
          <w:sz w:val="28"/>
          <w:szCs w:val="28"/>
        </w:rPr>
        <w:tab/>
        <w:t>Oli tore aeg, kas nõustud minuga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Nüüd ma koju läen, et veidi puhata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Toimetused ootavad, kuid jään tasa lootma taas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Et Sind jälle näen, kui algamas uus päev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A2 </w:t>
      </w:r>
      <w:r>
        <w:rPr>
          <w:sz w:val="28"/>
          <w:szCs w:val="28"/>
        </w:rPr>
        <w:tab/>
        <w:t>Oli tore aeg, kas nõustud minuga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Peagi kooli läen, et tarkust koguda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Toimetused ootavad, kuid jään tasa lootma taas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Et Sind jälle näen, kui algamas uus päev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Vorm: </w:t>
      </w:r>
      <w:r>
        <w:rPr>
          <w:sz w:val="28"/>
          <w:szCs w:val="28"/>
        </w:rPr>
        <w:t>Intro 4t; A1, A2</w:t>
      </w:r>
      <w:r>
        <w:rPr>
          <w:sz w:val="28"/>
          <w:szCs w:val="28"/>
        </w:rPr>
        <w:br/>
      </w:r>
    </w:p>
    <w:sectPr w:rsidR="009C4632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32"/>
    <w:rsid w:val="009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C9112"/>
  <w15:chartTrackingRefBased/>
  <w15:docId w15:val="{1EDC8B1F-40A0-4A9B-9F0E-A5B251E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\Downloads\CD-Sinine_Laulus&#245;n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CD-Sinine_Laulusõnad</Template>
  <TotalTime>0</TotalTime>
  <Pages>15</Pages>
  <Words>2482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Mai Kreitsman</dc:creator>
  <cp:keywords/>
  <cp:lastModifiedBy>Annika Mai Kreitsman</cp:lastModifiedBy>
  <cp:revision>1</cp:revision>
  <cp:lastPrinted>1995-11-21T15:41:00Z</cp:lastPrinted>
  <dcterms:created xsi:type="dcterms:W3CDTF">2022-09-18T16:29:00Z</dcterms:created>
  <dcterms:modified xsi:type="dcterms:W3CDTF">2022-09-18T16:29:00Z</dcterms:modified>
</cp:coreProperties>
</file>